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B1" w:rsidRDefault="003D70B1">
      <w:r w:rsidRPr="007D5773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3271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9.75pt;height:22.5pt;visibility:visible">
            <v:imagedata r:id="rId6" o:title=""/>
          </v:shape>
        </w:pict>
      </w:r>
    </w:p>
    <w:p w:rsidR="003D70B1" w:rsidRDefault="003D70B1" w:rsidP="00602548">
      <w:pPr>
        <w:jc w:val="center"/>
        <w:rPr>
          <w:b/>
          <w:bCs/>
          <w:sz w:val="28"/>
          <w:szCs w:val="28"/>
        </w:rPr>
      </w:pPr>
    </w:p>
    <w:p w:rsidR="003D70B1" w:rsidRPr="00602548" w:rsidRDefault="003D70B1" w:rsidP="00602548">
      <w:pPr>
        <w:jc w:val="center"/>
        <w:rPr>
          <w:b/>
          <w:bCs/>
          <w:sz w:val="28"/>
          <w:szCs w:val="28"/>
        </w:rPr>
      </w:pPr>
      <w:r w:rsidRPr="00602548">
        <w:rPr>
          <w:b/>
          <w:bCs/>
          <w:sz w:val="28"/>
          <w:szCs w:val="28"/>
        </w:rPr>
        <w:t>Bewerbungsbogen</w:t>
      </w:r>
    </w:p>
    <w:p w:rsidR="003D70B1" w:rsidRDefault="003D70B1"/>
    <w:p w:rsidR="003D70B1" w:rsidRDefault="003D70B1">
      <w:pPr>
        <w:rPr>
          <w:color w:val="FF0000"/>
          <w:sz w:val="23"/>
          <w:szCs w:val="23"/>
          <w:shd w:val="clear" w:color="auto" w:fill="FFFFFF"/>
        </w:rPr>
      </w:pPr>
      <w:r w:rsidRPr="00983035">
        <w:rPr>
          <w:color w:val="FF0000"/>
          <w:sz w:val="23"/>
          <w:szCs w:val="23"/>
          <w:shd w:val="clear" w:color="auto" w:fill="FFFFFF"/>
        </w:rPr>
        <w:t xml:space="preserve">Bitte schicke diesen Bewerbungsbogen </w:t>
      </w:r>
      <w:r w:rsidRPr="00D51AA6">
        <w:rPr>
          <w:color w:val="FF0000"/>
          <w:sz w:val="23"/>
          <w:szCs w:val="23"/>
          <w:shd w:val="clear" w:color="auto" w:fill="FFFFFF"/>
        </w:rPr>
        <w:t>bis zum 31.01.2017 ausschließlich per Email an: weaknesses@european-funding-guide.eu</w:t>
      </w:r>
    </w:p>
    <w:p w:rsidR="003D70B1" w:rsidRDefault="003D70B1">
      <w:pPr>
        <w:rPr>
          <w:b/>
          <w:bCs/>
        </w:rPr>
      </w:pPr>
    </w:p>
    <w:p w:rsidR="003D70B1" w:rsidRDefault="003D70B1">
      <w:r w:rsidRPr="00F71416">
        <w:rPr>
          <w:b/>
          <w:bCs/>
        </w:rPr>
        <w:t>Anrede:</w:t>
      </w:r>
      <w:r>
        <w:t xml:space="preserve"> </w:t>
      </w:r>
      <w:r>
        <w:tab/>
      </w:r>
      <w:r>
        <w:tab/>
        <w:t xml:space="preserve">O Herr </w:t>
      </w:r>
      <w:r>
        <w:tab/>
      </w:r>
      <w:r>
        <w:tab/>
      </w:r>
      <w:r>
        <w:tab/>
        <w:t>O Frau</w:t>
      </w:r>
    </w:p>
    <w:p w:rsidR="003D70B1" w:rsidRPr="00F71416" w:rsidRDefault="003D70B1">
      <w:pPr>
        <w:rPr>
          <w:b/>
          <w:bCs/>
        </w:rPr>
      </w:pPr>
      <w:r w:rsidRPr="00F71416">
        <w:rPr>
          <w:b/>
          <w:bCs/>
        </w:rPr>
        <w:t>Vorname:</w:t>
      </w:r>
    </w:p>
    <w:p w:rsidR="003D70B1" w:rsidRPr="00F71416" w:rsidRDefault="003D70B1">
      <w:pPr>
        <w:rPr>
          <w:b/>
          <w:bCs/>
        </w:rPr>
      </w:pPr>
      <w:r w:rsidRPr="00F71416">
        <w:rPr>
          <w:b/>
          <w:bCs/>
        </w:rPr>
        <w:t>Name:</w:t>
      </w:r>
    </w:p>
    <w:p w:rsidR="003D70B1" w:rsidRPr="00F71416" w:rsidRDefault="003D70B1">
      <w:pPr>
        <w:rPr>
          <w:b/>
          <w:bCs/>
        </w:rPr>
      </w:pPr>
      <w:r w:rsidRPr="00F71416">
        <w:rPr>
          <w:b/>
          <w:bCs/>
        </w:rPr>
        <w:t xml:space="preserve">E-Mail-Adresse:  </w:t>
      </w:r>
    </w:p>
    <w:p w:rsidR="003D70B1" w:rsidRPr="00F71416" w:rsidRDefault="003D70B1">
      <w:pPr>
        <w:rPr>
          <w:b/>
          <w:bCs/>
        </w:rPr>
      </w:pPr>
      <w:r w:rsidRPr="00F71416">
        <w:rPr>
          <w:b/>
          <w:bCs/>
        </w:rPr>
        <w:t>Geburtsdatum:</w:t>
      </w:r>
    </w:p>
    <w:p w:rsidR="003D70B1" w:rsidRPr="00F71416" w:rsidRDefault="003D70B1">
      <w:pPr>
        <w:rPr>
          <w:b/>
          <w:bCs/>
        </w:rPr>
      </w:pPr>
      <w:r w:rsidRPr="00F71416">
        <w:rPr>
          <w:b/>
          <w:bCs/>
        </w:rPr>
        <w:t xml:space="preserve">Nationalität: </w:t>
      </w:r>
    </w:p>
    <w:p w:rsidR="003D70B1" w:rsidRDefault="003D70B1" w:rsidP="00602548">
      <w:pPr>
        <w:rPr>
          <w:b/>
          <w:bCs/>
        </w:rPr>
      </w:pPr>
      <w:r w:rsidRPr="00F71416">
        <w:rPr>
          <w:b/>
          <w:bCs/>
        </w:rPr>
        <w:t>Telefon: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(geplantes) Studienfach: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Name Deiner Hochschule/ Schule: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Aktuelles Semester/ Schuljahr: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 xml:space="preserve">Zu Deiner Bewerbung gehört (A) ein kurzes Video ODER (B) ein kurzer Text, in dem Du Deine Person vorstellst </w:t>
      </w:r>
      <w:r>
        <w:rPr>
          <w:b/>
          <w:bCs/>
        </w:rPr>
        <w:t>und uns erklärst, wie Du kreativ mit Deinen Schwächen umgehst.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Pr="00AD21A4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(A) Kurztext </w:t>
      </w:r>
      <w:r w:rsidRPr="00AD21A4">
        <w:rPr>
          <w:color w:val="000000"/>
        </w:rPr>
        <w:t>(max</w:t>
      </w:r>
      <w:r w:rsidRPr="00D51AA6">
        <w:rPr>
          <w:color w:val="000000"/>
        </w:rPr>
        <w:t>. 1.000 Zeichen,</w:t>
      </w:r>
      <w:r w:rsidRPr="00AD21A4">
        <w:rPr>
          <w:color w:val="000000"/>
        </w:rPr>
        <w:t xml:space="preserve"> inklusive Leerzeichen):</w:t>
      </w:r>
    </w:p>
    <w:p w:rsidR="003D70B1" w:rsidRPr="00AD21A4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(B) Link Bewerbungsvideo </w:t>
      </w:r>
      <w:r>
        <w:rPr>
          <w:color w:val="000000"/>
        </w:rPr>
        <w:t>(</w:t>
      </w:r>
      <w:r w:rsidRPr="00D51AA6">
        <w:rPr>
          <w:color w:val="000000"/>
        </w:rPr>
        <w:t>max. 1 Minute</w:t>
      </w:r>
      <w:r>
        <w:rPr>
          <w:color w:val="000000"/>
        </w:rPr>
        <w:t>, direkt kopierbar):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Pr="003F31C2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Ich erkläre mich damit einverstanden, dass meine Bewerbungsdaten einschließlich meines Videos/Textes im EDV-System verarbeitet und ges</w:t>
      </w:r>
      <w:bookmarkStart w:id="0" w:name="_GoBack"/>
      <w:bookmarkEnd w:id="0"/>
      <w:r>
        <w:rPr>
          <w:color w:val="000000"/>
        </w:rPr>
        <w:t xml:space="preserve">peichert werden und dass mich Travelworks und European Funding Guide künftig bezüglich des Stipendiums und weiteren Angeboten kontaktieren können - per Email und per Telefon. </w:t>
      </w:r>
      <w:r w:rsidRPr="003F31C2">
        <w:rPr>
          <w:color w:val="000000"/>
        </w:rPr>
        <w:t>Deine Daten werden dabei nicht an Dritte weitergegeben.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Bitte beachte, dass ohne die erforderlichen Unterschriften die Bewerbung nicht bearbeitet werden kann. 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Ort:</w:t>
      </w:r>
    </w:p>
    <w:p w:rsidR="003D70B1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Datum: </w:t>
      </w:r>
    </w:p>
    <w:p w:rsidR="003D70B1" w:rsidRPr="00D61375" w:rsidRDefault="003D70B1" w:rsidP="00D61375">
      <w:pPr>
        <w:pStyle w:val="qowt-stl-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61375">
        <w:rPr>
          <w:b/>
          <w:bCs/>
        </w:rPr>
        <w:t xml:space="preserve">Unterschrift des Bewerbers: </w:t>
      </w:r>
    </w:p>
    <w:sectPr w:rsidR="003D70B1" w:rsidRPr="00D61375" w:rsidSect="00DA3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B1" w:rsidRDefault="003D70B1">
      <w:r>
        <w:separator/>
      </w:r>
    </w:p>
  </w:endnote>
  <w:endnote w:type="continuationSeparator" w:id="0">
    <w:p w:rsidR="003D70B1" w:rsidRDefault="003D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B1" w:rsidRDefault="003D70B1">
      <w:r>
        <w:separator/>
      </w:r>
    </w:p>
  </w:footnote>
  <w:footnote w:type="continuationSeparator" w:id="0">
    <w:p w:rsidR="003D70B1" w:rsidRDefault="003D7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8E"/>
    <w:rsid w:val="00011749"/>
    <w:rsid w:val="0002527E"/>
    <w:rsid w:val="0004171E"/>
    <w:rsid w:val="00061B3A"/>
    <w:rsid w:val="0008189B"/>
    <w:rsid w:val="000C121C"/>
    <w:rsid w:val="000F4A51"/>
    <w:rsid w:val="0016115B"/>
    <w:rsid w:val="0016469C"/>
    <w:rsid w:val="001663A8"/>
    <w:rsid w:val="00180749"/>
    <w:rsid w:val="001C528E"/>
    <w:rsid w:val="001D57A8"/>
    <w:rsid w:val="001E7077"/>
    <w:rsid w:val="001F5BA2"/>
    <w:rsid w:val="002247D8"/>
    <w:rsid w:val="00241806"/>
    <w:rsid w:val="00280DDE"/>
    <w:rsid w:val="002D4772"/>
    <w:rsid w:val="0031534D"/>
    <w:rsid w:val="0032718D"/>
    <w:rsid w:val="00373367"/>
    <w:rsid w:val="00386A7C"/>
    <w:rsid w:val="00392B13"/>
    <w:rsid w:val="003B60EF"/>
    <w:rsid w:val="003D70B1"/>
    <w:rsid w:val="003F11B0"/>
    <w:rsid w:val="003F1A3B"/>
    <w:rsid w:val="003F31C2"/>
    <w:rsid w:val="004214B6"/>
    <w:rsid w:val="004876F6"/>
    <w:rsid w:val="00494105"/>
    <w:rsid w:val="004D3844"/>
    <w:rsid w:val="004E48DD"/>
    <w:rsid w:val="00500260"/>
    <w:rsid w:val="00500E25"/>
    <w:rsid w:val="005A04B6"/>
    <w:rsid w:val="005B5331"/>
    <w:rsid w:val="005C6E96"/>
    <w:rsid w:val="005D0918"/>
    <w:rsid w:val="00602548"/>
    <w:rsid w:val="00602C25"/>
    <w:rsid w:val="006077E9"/>
    <w:rsid w:val="006232E9"/>
    <w:rsid w:val="00635E44"/>
    <w:rsid w:val="00685C2A"/>
    <w:rsid w:val="00692AE6"/>
    <w:rsid w:val="00695774"/>
    <w:rsid w:val="006E4CC3"/>
    <w:rsid w:val="00744640"/>
    <w:rsid w:val="00755182"/>
    <w:rsid w:val="0077331B"/>
    <w:rsid w:val="007A7730"/>
    <w:rsid w:val="007C162C"/>
    <w:rsid w:val="007D5773"/>
    <w:rsid w:val="007E1C44"/>
    <w:rsid w:val="00816E88"/>
    <w:rsid w:val="00843695"/>
    <w:rsid w:val="008458B8"/>
    <w:rsid w:val="00871460"/>
    <w:rsid w:val="00883057"/>
    <w:rsid w:val="008D7B72"/>
    <w:rsid w:val="00932C58"/>
    <w:rsid w:val="00983035"/>
    <w:rsid w:val="009A2789"/>
    <w:rsid w:val="009D2BB4"/>
    <w:rsid w:val="009F6F7A"/>
    <w:rsid w:val="00A12CEA"/>
    <w:rsid w:val="00A31884"/>
    <w:rsid w:val="00A729EB"/>
    <w:rsid w:val="00AC728C"/>
    <w:rsid w:val="00AD1C65"/>
    <w:rsid w:val="00AD21A4"/>
    <w:rsid w:val="00B47793"/>
    <w:rsid w:val="00B53FE0"/>
    <w:rsid w:val="00B749D8"/>
    <w:rsid w:val="00B818E9"/>
    <w:rsid w:val="00BE3517"/>
    <w:rsid w:val="00BF1C10"/>
    <w:rsid w:val="00C11066"/>
    <w:rsid w:val="00C671A0"/>
    <w:rsid w:val="00C86350"/>
    <w:rsid w:val="00CA1A8E"/>
    <w:rsid w:val="00CE14F7"/>
    <w:rsid w:val="00D40CA7"/>
    <w:rsid w:val="00D51AA6"/>
    <w:rsid w:val="00D60E6C"/>
    <w:rsid w:val="00D61375"/>
    <w:rsid w:val="00DA3B5C"/>
    <w:rsid w:val="00DB0162"/>
    <w:rsid w:val="00DD14E6"/>
    <w:rsid w:val="00E15093"/>
    <w:rsid w:val="00E16DAF"/>
    <w:rsid w:val="00E20EC6"/>
    <w:rsid w:val="00E532C1"/>
    <w:rsid w:val="00E553D2"/>
    <w:rsid w:val="00E75676"/>
    <w:rsid w:val="00E76231"/>
    <w:rsid w:val="00EA369D"/>
    <w:rsid w:val="00EB3087"/>
    <w:rsid w:val="00EB7792"/>
    <w:rsid w:val="00EF21B9"/>
    <w:rsid w:val="00F66724"/>
    <w:rsid w:val="00F71416"/>
    <w:rsid w:val="00F7294F"/>
    <w:rsid w:val="00F75136"/>
    <w:rsid w:val="00FC3FEB"/>
    <w:rsid w:val="00FC678D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B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2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7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4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763"/>
    <w:rPr>
      <w:sz w:val="24"/>
      <w:szCs w:val="24"/>
    </w:rPr>
  </w:style>
  <w:style w:type="paragraph" w:customStyle="1" w:styleId="qowt-stl-normal">
    <w:name w:val="qowt-stl-normal"/>
    <w:basedOn w:val="Normal"/>
    <w:uiPriority w:val="99"/>
    <w:rsid w:val="00D6137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A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6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Mira Maier</dc:creator>
  <cp:keywords/>
  <dc:description/>
  <cp:lastModifiedBy>Mira</cp:lastModifiedBy>
  <cp:revision>7</cp:revision>
  <dcterms:created xsi:type="dcterms:W3CDTF">2016-08-31T15:23:00Z</dcterms:created>
  <dcterms:modified xsi:type="dcterms:W3CDTF">2016-09-06T17:31:00Z</dcterms:modified>
</cp:coreProperties>
</file>